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NewsletterTable"/>
        <w:tblW w:w="3220" w:type="pct"/>
        <w:tblLook w:val="0660" w:firstRow="1" w:lastRow="1" w:firstColumn="0" w:lastColumn="0" w:noHBand="1" w:noVBand="1"/>
        <w:tblDescription w:val="Title"/>
      </w:tblPr>
      <w:tblGrid>
        <w:gridCol w:w="6955"/>
      </w:tblGrid>
      <w:tr w:rsidR="005D5BF5" w:rsidTr="005D5B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00" w:type="pct"/>
          </w:tcPr>
          <w:p w:rsidR="005D5BF5" w:rsidRDefault="005D5BF5">
            <w:pPr>
              <w:pStyle w:val="TableSpace"/>
            </w:pPr>
          </w:p>
        </w:tc>
      </w:tr>
      <w:tr w:rsidR="005D5BF5" w:rsidTr="005D5BF5">
        <w:tc>
          <w:tcPr>
            <w:tcW w:w="5000" w:type="pct"/>
          </w:tcPr>
          <w:p w:rsidR="005D5BF5" w:rsidRDefault="00504B96" w:rsidP="00A210AA">
            <w:pPr>
              <w:pStyle w:val="Title"/>
              <w:ind w:left="0"/>
            </w:pPr>
            <w:r>
              <w:t xml:space="preserve"> November </w:t>
            </w:r>
            <w:r w:rsidR="00D32517">
              <w:t>Newsletter</w:t>
            </w:r>
          </w:p>
        </w:tc>
      </w:tr>
      <w:tr w:rsidR="005D5BF5" w:rsidTr="005D5BF5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5000" w:type="pct"/>
          </w:tcPr>
          <w:p w:rsidR="005D5BF5" w:rsidRDefault="005D5BF5">
            <w:pPr>
              <w:pStyle w:val="TableSpace"/>
            </w:pPr>
          </w:p>
        </w:tc>
      </w:tr>
    </w:tbl>
    <w:p w:rsidR="005D5BF5" w:rsidRDefault="00D32517">
      <w:pPr>
        <w:pStyle w:val="Organization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0" wp14:anchorId="2FAD55D9" wp14:editId="27C3205A">
                <wp:simplePos x="0" y="0"/>
                <mc:AlternateContent>
                  <mc:Choice Requires="wp14">
                    <wp:positionH relativeFrom="page">
                      <wp14:pctPosHOffset>66900</wp14:pctPosHOffset>
                    </wp:positionH>
                  </mc:Choice>
                  <mc:Fallback>
                    <wp:positionH relativeFrom="page">
                      <wp:posOffset>5199380</wp:posOffset>
                    </wp:positionH>
                  </mc:Fallback>
                </mc:AlternateContent>
                <wp:positionV relativeFrom="margin">
                  <wp:align>top</wp:align>
                </wp:positionV>
                <wp:extent cx="3067050" cy="3581400"/>
                <wp:effectExtent l="0" t="0" r="5715" b="11430"/>
                <wp:wrapSquare wrapText="left"/>
                <wp:docPr id="5" name="Text Box 5" descr="Newsletter sideba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7050" cy="3581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363C" w:rsidRDefault="00504B96">
                            <w:pPr>
                              <w:pStyle w:val="Photo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6990E55" wp14:editId="28C79B43">
                                  <wp:extent cx="2171700" cy="1733550"/>
                                  <wp:effectExtent l="0" t="0" r="0" b="0"/>
                                  <wp:docPr id="4" name="Picture 4" descr="C:\Users\WMP17426\AppData\Local\Microsoft\Windows\Temporary Internet Files\Content.IE5\JLIW1W41\MP900309568[1]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WMP17426\AppData\Local\Microsoft\Windows\Temporary Internet Files\Content.IE5\JLIW1W41\MP900309568[1]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71700" cy="1733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6363C" w:rsidRDefault="0066363C">
                            <w:pPr>
                              <w:pStyle w:val="Heading1"/>
                            </w:pPr>
                            <w:r>
                              <w:t>Upcoming Events</w:t>
                            </w:r>
                          </w:p>
                          <w:sdt>
                            <w:sdtPr>
                              <w:id w:val="-579365383"/>
                              <w:placeholder>
                                <w:docPart w:val="C4A35DF1BBEF4F538DD3B57922423970"/>
                              </w:placeholder>
                              <w:date w:fullDate="2018-11-14T00:00:00Z">
                                <w:dateFormat w:val="MMMM d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66363C" w:rsidRDefault="00C32DEE">
                                <w:pPr>
                                  <w:pStyle w:val="Heading2"/>
                                </w:pPr>
                                <w:r>
                                  <w:t>November 14</w:t>
                                </w:r>
                              </w:p>
                            </w:sdtContent>
                          </w:sdt>
                          <w:p w:rsidR="0066363C" w:rsidRDefault="00C32DEE">
                            <w:r>
                              <w:t>Thanksgiving Family Lunch</w:t>
                            </w:r>
                          </w:p>
                          <w:sdt>
                            <w:sdtPr>
                              <w:id w:val="-1071495216"/>
                              <w:placeholder>
                                <w:docPart w:val="C4A35DF1BBEF4F538DD3B57922423970"/>
                              </w:placeholder>
                              <w:date w:fullDate="2018-11-15T00:00:00Z">
                                <w:dateFormat w:val="MMMM d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66363C" w:rsidRDefault="00C32DEE">
                                <w:pPr>
                                  <w:pStyle w:val="Heading2"/>
                                </w:pPr>
                                <w:r>
                                  <w:t>November 15</w:t>
                                </w:r>
                              </w:p>
                            </w:sdtContent>
                          </w:sdt>
                          <w:p w:rsidR="0066363C" w:rsidRPr="002432FA" w:rsidRDefault="00A7186D" w:rsidP="0066363C">
                            <w:pPr>
                              <w:pStyle w:val="Heading2"/>
                              <w:ind w:left="0"/>
                              <w:rPr>
                                <w:b w:val="0"/>
                              </w:rPr>
                            </w:pPr>
                            <w:r>
                              <w:t xml:space="preserve"> </w:t>
                            </w:r>
                            <w:r w:rsidR="00C32DEE">
                              <w:rPr>
                                <w:b w:val="0"/>
                              </w:rPr>
                              <w:t>Turkey Bingo</w:t>
                            </w:r>
                          </w:p>
                          <w:p w:rsidR="0066363C" w:rsidRDefault="0066363C" w:rsidP="00381922">
                            <w:pPr>
                              <w:pStyle w:val="Heading2"/>
                              <w:ind w:left="0"/>
                            </w:pPr>
                            <w:r>
                              <w:t xml:space="preserve">  </w:t>
                            </w:r>
                            <w:r w:rsidR="00C32DEE">
                              <w:t>November 17-25</w:t>
                            </w:r>
                          </w:p>
                          <w:p w:rsidR="00381922" w:rsidRPr="00381922" w:rsidRDefault="002432FA" w:rsidP="00381922">
                            <w:r>
                              <w:t>Thanksgiving Break</w:t>
                            </w:r>
                          </w:p>
                          <w:tbl>
                            <w:tblPr>
                              <w:tblStyle w:val="NewsletterTable"/>
                              <w:tblW w:w="5000" w:type="pct"/>
                              <w:tblLook w:val="04A0" w:firstRow="1" w:lastRow="0" w:firstColumn="1" w:lastColumn="0" w:noHBand="0" w:noVBand="1"/>
                              <w:tblDescription w:val="Announcement table"/>
                            </w:tblPr>
                            <w:tblGrid>
                              <w:gridCol w:w="3424"/>
                            </w:tblGrid>
                            <w:tr w:rsidR="0066363C" w:rsidTr="005D0BEF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<w:trHeight w:val="60"/>
                              </w:trPr>
                              <w:tc>
                                <w:tcPr>
                                  <w:tcW w:w="3439" w:type="dxa"/>
                                  <w:tcBorders>
                                    <w:bottom w:val="nil"/>
                                  </w:tcBorders>
                                </w:tcPr>
                                <w:p w:rsidR="0066363C" w:rsidRPr="0066363C" w:rsidRDefault="0066363C" w:rsidP="0066363C">
                                  <w:pPr>
                                    <w:ind w:left="0"/>
                                  </w:pPr>
                                </w:p>
                              </w:tc>
                            </w:tr>
                            <w:tr w:rsidR="0066363C" w:rsidTr="0066363C">
                              <w:trPr>
                                <w:trHeight w:val="5760"/>
                              </w:trPr>
                              <w:tc>
                                <w:tcPr>
                                  <w:tcW w:w="3439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66363C" w:rsidRDefault="0066363C">
                                  <w:pPr>
                                    <w:pStyle w:val="Heading1"/>
                                    <w:outlineLvl w:val="0"/>
                                  </w:pPr>
                                  <w:r>
                                    <w:t>Important Announcements:</w:t>
                                  </w:r>
                                </w:p>
                                <w:p w:rsidR="002E4866" w:rsidRDefault="002432FA" w:rsidP="00A7186D">
                                  <w:pPr>
                                    <w:ind w:left="0"/>
                                  </w:pPr>
                                  <w:r>
                                    <w:t>***A quick “thank you” to all of you for checking out my blog on a regular basis</w:t>
                                  </w:r>
                                  <w:r w:rsidR="002E4866">
                                    <w:t>.</w:t>
                                  </w:r>
                                </w:p>
                                <w:p w:rsidR="00A7186D" w:rsidRPr="00A7186D" w:rsidRDefault="002E4866" w:rsidP="00A7186D">
                                  <w:pPr>
                                    <w:ind w:left="0"/>
                                  </w:pPr>
                                  <w:r>
                                    <w:t xml:space="preserve">***It is very important that they bring home their standards based math and writing journals to help them with the standards being taught on a given day.  </w:t>
                                  </w:r>
                                </w:p>
                                <w:p w:rsidR="0066363C" w:rsidRDefault="0066363C" w:rsidP="00A7186D">
                                  <w:pPr>
                                    <w:pStyle w:val="Heading1"/>
                                    <w:ind w:left="0"/>
                                    <w:outlineLvl w:val="0"/>
                                  </w:pPr>
                                </w:p>
                                <w:p w:rsidR="00A7186D" w:rsidRPr="00A7186D" w:rsidRDefault="00A7186D" w:rsidP="00A7186D"/>
                                <w:p w:rsidR="00777B84" w:rsidRDefault="00777B84" w:rsidP="0066363C"/>
                                <w:p w:rsidR="005D0BEF" w:rsidRDefault="005D0BEF" w:rsidP="0066363C"/>
                              </w:tc>
                            </w:tr>
                          </w:tbl>
                          <w:p w:rsidR="0066363C" w:rsidRDefault="0066363C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8288" tIns="0" rIns="18288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28600</wp14:pctWidth>
                </wp14:sizeRelH>
                <wp14:sizeRelV relativeFrom="page">
                  <wp14:pctHeight>83600</wp14:pctHeight>
                </wp14:sizeRelV>
              </wp:anchor>
            </w:drawing>
          </mc:Choice>
          <mc:Fallback>
            <w:pict>
              <v:shapetype w14:anchorId="2FAD55D9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alt="Newsletter sidebar 1" style="position:absolute;left:0;text-align:left;margin-left:0;margin-top:0;width:241.5pt;height:282pt;z-index:251663360;visibility:visible;mso-wrap-style:square;mso-width-percent:286;mso-height-percent:836;mso-left-percent:669;mso-wrap-distance-left:9pt;mso-wrap-distance-top:0;mso-wrap-distance-right:9pt;mso-wrap-distance-bottom:0;mso-position-horizontal-relative:page;mso-position-vertical:top;mso-position-vertical-relative:margin;mso-width-percent:286;mso-height-percent:836;mso-left-percent:669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" o:allowoverlap="f" filled="f" stroked="f" strokeweight=".5pt">
                <v:textbox inset="1.44pt,0,1.44pt,0">
                  <w:txbxContent>
                    <w:p w:rsidR="0066363C" w:rsidRDefault="00504B96">
                      <w:pPr>
                        <w:pStyle w:val="Photo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6990E55" wp14:editId="28C79B43">
                            <wp:extent cx="2171700" cy="1733550"/>
                            <wp:effectExtent l="0" t="0" r="0" b="0"/>
                            <wp:docPr id="4" name="Picture 4" descr="C:\Users\WMP17426\AppData\Local\Microsoft\Windows\Temporary Internet Files\Content.IE5\JLIW1W41\MP900309568[1]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WMP17426\AppData\Local\Microsoft\Windows\Temporary Internet Files\Content.IE5\JLIW1W41\MP900309568[1]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71700" cy="1733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6363C" w:rsidRDefault="0066363C">
                      <w:pPr>
                        <w:pStyle w:val="Heading1"/>
                      </w:pPr>
                      <w:r>
                        <w:t>Upcoming Events</w:t>
                      </w:r>
                    </w:p>
                    <w:sdt>
                      <w:sdtPr>
                        <w:id w:val="-579365383"/>
                        <w:placeholder>
                          <w:docPart w:val="C4A35DF1BBEF4F538DD3B57922423970"/>
                        </w:placeholder>
                        <w:date w:fullDate="2018-11-14T00:00:00Z">
                          <w:dateFormat w:val="MMMM d"/>
                          <w:lid w:val="en-US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:rsidR="0066363C" w:rsidRDefault="00C32DEE">
                          <w:pPr>
                            <w:pStyle w:val="Heading2"/>
                          </w:pPr>
                          <w:r>
                            <w:t>November 14</w:t>
                          </w:r>
                        </w:p>
                      </w:sdtContent>
                    </w:sdt>
                    <w:p w:rsidR="0066363C" w:rsidRDefault="00C32DEE">
                      <w:r>
                        <w:t>Thanksgiving Family Lunch</w:t>
                      </w:r>
                    </w:p>
                    <w:sdt>
                      <w:sdtPr>
                        <w:id w:val="-1071495216"/>
                        <w:placeholder>
                          <w:docPart w:val="C4A35DF1BBEF4F538DD3B57922423970"/>
                        </w:placeholder>
                        <w:date w:fullDate="2018-11-15T00:00:00Z">
                          <w:dateFormat w:val="MMMM d"/>
                          <w:lid w:val="en-US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:rsidR="0066363C" w:rsidRDefault="00C32DEE">
                          <w:pPr>
                            <w:pStyle w:val="Heading2"/>
                          </w:pPr>
                          <w:r>
                            <w:t>November 15</w:t>
                          </w:r>
                        </w:p>
                      </w:sdtContent>
                    </w:sdt>
                    <w:p w:rsidR="0066363C" w:rsidRPr="002432FA" w:rsidRDefault="00A7186D" w:rsidP="0066363C">
                      <w:pPr>
                        <w:pStyle w:val="Heading2"/>
                        <w:ind w:left="0"/>
                        <w:rPr>
                          <w:b w:val="0"/>
                        </w:rPr>
                      </w:pPr>
                      <w:r>
                        <w:t xml:space="preserve"> </w:t>
                      </w:r>
                      <w:r w:rsidR="00C32DEE">
                        <w:rPr>
                          <w:b w:val="0"/>
                        </w:rPr>
                        <w:t>Turkey Bingo</w:t>
                      </w:r>
                    </w:p>
                    <w:p w:rsidR="0066363C" w:rsidRDefault="0066363C" w:rsidP="00381922">
                      <w:pPr>
                        <w:pStyle w:val="Heading2"/>
                        <w:ind w:left="0"/>
                      </w:pPr>
                      <w:r>
                        <w:t xml:space="preserve">  </w:t>
                      </w:r>
                      <w:r w:rsidR="00C32DEE">
                        <w:t>November 17-25</w:t>
                      </w:r>
                    </w:p>
                    <w:p w:rsidR="00381922" w:rsidRPr="00381922" w:rsidRDefault="002432FA" w:rsidP="00381922">
                      <w:r>
                        <w:t>Thanksgiving Break</w:t>
                      </w:r>
                    </w:p>
                    <w:tbl>
                      <w:tblPr>
                        <w:tblStyle w:val="NewsletterTable"/>
                        <w:tblW w:w="5000" w:type="pct"/>
                        <w:tblLook w:val="04A0" w:firstRow="1" w:lastRow="0" w:firstColumn="1" w:lastColumn="0" w:noHBand="0" w:noVBand="1"/>
                        <w:tblDescription w:val="Announcement table"/>
                      </w:tblPr>
                      <w:tblGrid>
                        <w:gridCol w:w="3424"/>
                      </w:tblGrid>
                      <w:tr w:rsidR="0066363C" w:rsidTr="005D0BEF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trHeight w:val="60"/>
                        </w:trPr>
                        <w:tc>
                          <w:tcPr>
                            <w:tcW w:w="3439" w:type="dxa"/>
                            <w:tcBorders>
                              <w:bottom w:val="nil"/>
                            </w:tcBorders>
                          </w:tcPr>
                          <w:p w:rsidR="0066363C" w:rsidRPr="0066363C" w:rsidRDefault="0066363C" w:rsidP="0066363C">
                            <w:pPr>
                              <w:ind w:left="0"/>
                            </w:pPr>
                          </w:p>
                        </w:tc>
                      </w:tr>
                      <w:tr w:rsidR="0066363C" w:rsidTr="0066363C">
                        <w:trPr>
                          <w:trHeight w:val="5760"/>
                        </w:trPr>
                        <w:tc>
                          <w:tcPr>
                            <w:tcW w:w="3439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66363C" w:rsidRDefault="0066363C">
                            <w:pPr>
                              <w:pStyle w:val="Heading1"/>
                              <w:outlineLvl w:val="0"/>
                            </w:pPr>
                            <w:r>
                              <w:t>Important Announcements:</w:t>
                            </w:r>
                          </w:p>
                          <w:p w:rsidR="002E4866" w:rsidRDefault="002432FA" w:rsidP="00A7186D">
                            <w:pPr>
                              <w:ind w:left="0"/>
                            </w:pPr>
                            <w:r>
                              <w:t>***A quick “thank you” to all of you for checking out my blog on a regular basis</w:t>
                            </w:r>
                            <w:r w:rsidR="002E4866">
                              <w:t>.</w:t>
                            </w:r>
                          </w:p>
                          <w:p w:rsidR="00A7186D" w:rsidRPr="00A7186D" w:rsidRDefault="002E4866" w:rsidP="00A7186D">
                            <w:pPr>
                              <w:ind w:left="0"/>
                            </w:pPr>
                            <w:r>
                              <w:t xml:space="preserve">***It is very important that they bring home their standards based math and writing journals to help them with the standards being taught on a given day.  </w:t>
                            </w:r>
                          </w:p>
                          <w:p w:rsidR="0066363C" w:rsidRDefault="0066363C" w:rsidP="00A7186D">
                            <w:pPr>
                              <w:pStyle w:val="Heading1"/>
                              <w:ind w:left="0"/>
                              <w:outlineLvl w:val="0"/>
                            </w:pPr>
                          </w:p>
                          <w:p w:rsidR="00A7186D" w:rsidRPr="00A7186D" w:rsidRDefault="00A7186D" w:rsidP="00A7186D"/>
                          <w:p w:rsidR="00777B84" w:rsidRDefault="00777B84" w:rsidP="0066363C"/>
                          <w:p w:rsidR="005D0BEF" w:rsidRDefault="005D0BEF" w:rsidP="0066363C"/>
                        </w:tc>
                      </w:tr>
                    </w:tbl>
                    <w:p w:rsidR="0066363C" w:rsidRDefault="0066363C">
                      <w:pPr>
                        <w:pStyle w:val="NoSpacing"/>
                      </w:pPr>
                    </w:p>
                  </w:txbxContent>
                </v:textbox>
                <w10:wrap type="square" side="left" anchorx="page" anchory="margin"/>
              </v:shape>
            </w:pict>
          </mc:Fallback>
        </mc:AlternateContent>
      </w:r>
      <w:r w:rsidR="00524715">
        <w:t>Maghribi and Raffa’s</w:t>
      </w:r>
      <w:r w:rsidR="00A210AA">
        <w:t xml:space="preserve"> News</w:t>
      </w:r>
    </w:p>
    <w:p w:rsidR="00A210AA" w:rsidRDefault="00C22FDF" w:rsidP="005D0BEF">
      <w:pPr>
        <w:pStyle w:val="ContactInfo"/>
      </w:pPr>
      <w:r>
        <w:t>Powers Ferry Elementary-4</w:t>
      </w:r>
      <w:r w:rsidR="00A210AA" w:rsidRPr="00A210AA">
        <w:rPr>
          <w:vertAlign w:val="superscript"/>
        </w:rPr>
        <w:t>th</w:t>
      </w:r>
      <w:r w:rsidR="00C32DEE">
        <w:t xml:space="preserve"> Grade Room 40</w:t>
      </w:r>
      <w:r w:rsidR="00524715">
        <w:t>6</w:t>
      </w:r>
    </w:p>
    <w:p w:rsidR="00A210AA" w:rsidRDefault="00A210AA">
      <w:pPr>
        <w:pStyle w:val="ContactInfo"/>
      </w:pPr>
      <w:r>
        <w:t>770-578-7936</w:t>
      </w:r>
    </w:p>
    <w:p w:rsidR="005D5BF5" w:rsidRDefault="00524715" w:rsidP="00A210AA">
      <w:pPr>
        <w:pStyle w:val="ContactInfo"/>
      </w:pPr>
      <w:hyperlink r:id="rId10" w:history="1">
        <w:r w:rsidRPr="00363382">
          <w:rPr>
            <w:rStyle w:val="Hyperlink"/>
          </w:rPr>
          <w:t>Dana.maghribi@cobbk12.org</w:t>
        </w:r>
      </w:hyperlink>
    </w:p>
    <w:p w:rsidR="00524715" w:rsidRDefault="00524715" w:rsidP="00A210AA">
      <w:pPr>
        <w:pStyle w:val="ContactInfo"/>
      </w:pPr>
      <w:hyperlink r:id="rId11" w:history="1">
        <w:r w:rsidRPr="00363382">
          <w:rPr>
            <w:rStyle w:val="Hyperlink"/>
          </w:rPr>
          <w:t>Robin.raffa@cobbk12.org</w:t>
        </w:r>
      </w:hyperlink>
      <w:r>
        <w:t xml:space="preserve"> </w:t>
      </w:r>
    </w:p>
    <w:tbl>
      <w:tblPr>
        <w:tblStyle w:val="NewsletterTable"/>
        <w:tblpPr w:leftFromText="180" w:rightFromText="180" w:vertAnchor="text" w:horzAnchor="margin" w:tblpY="10"/>
        <w:tblW w:w="3213" w:type="pct"/>
        <w:tblLook w:val="0660" w:firstRow="1" w:lastRow="1" w:firstColumn="0" w:lastColumn="0" w:noHBand="1" w:noVBand="1"/>
        <w:tblDescription w:val="Intro letter"/>
      </w:tblPr>
      <w:tblGrid>
        <w:gridCol w:w="6940"/>
      </w:tblGrid>
      <w:tr w:rsidR="005D0BEF" w:rsidTr="005D0B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4"/>
        </w:trPr>
        <w:tc>
          <w:tcPr>
            <w:tcW w:w="0" w:type="auto"/>
          </w:tcPr>
          <w:p w:rsidR="005D0BEF" w:rsidRDefault="005D0BEF" w:rsidP="005D0BEF">
            <w:pPr>
              <w:pStyle w:val="TableSpace"/>
              <w:ind w:left="0"/>
            </w:pPr>
          </w:p>
        </w:tc>
      </w:tr>
      <w:tr w:rsidR="005D0BEF" w:rsidTr="005D0BEF">
        <w:trPr>
          <w:trHeight w:val="4315"/>
        </w:trPr>
        <w:tc>
          <w:tcPr>
            <w:tcW w:w="6940" w:type="dxa"/>
          </w:tcPr>
          <w:p w:rsidR="005D0BEF" w:rsidRDefault="005D0BEF" w:rsidP="005D0BEF">
            <w:pPr>
              <w:spacing w:after="200" w:line="276" w:lineRule="auto"/>
            </w:pPr>
            <w:r>
              <w:t>Dear Parents,</w:t>
            </w:r>
          </w:p>
          <w:p w:rsidR="005D0BEF" w:rsidRDefault="005D0BEF" w:rsidP="005D0BEF">
            <w:pPr>
              <w:spacing w:after="200" w:line="276" w:lineRule="auto"/>
            </w:pPr>
            <w:r>
              <w:t xml:space="preserve">This newsletter will serve as our monthly communication as to the “Happenings” inside our classroom, here at the school and outside in the community.  The newsletter will </w:t>
            </w:r>
            <w:r w:rsidR="00861D74">
              <w:t xml:space="preserve">also </w:t>
            </w:r>
            <w:r>
              <w:t>include overall learning topics in each subject area that we will be co</w:t>
            </w:r>
            <w:r w:rsidR="002E4866">
              <w:t xml:space="preserve">vered </w:t>
            </w:r>
            <w:r>
              <w:t>du</w:t>
            </w:r>
            <w:r w:rsidR="00810B7B">
              <w:t xml:space="preserve">ring the month.  </w:t>
            </w:r>
            <w:r w:rsidR="002432FA">
              <w:t>Just a follow up to conferences, y</w:t>
            </w:r>
            <w:r w:rsidR="00810B7B">
              <w:t xml:space="preserve">our child is able to bring their standards based journals and their textbooks home with them </w:t>
            </w:r>
            <w:r w:rsidR="00A86DC1">
              <w:t xml:space="preserve">each and </w:t>
            </w:r>
            <w:r w:rsidR="00810B7B">
              <w:t>every night</w:t>
            </w:r>
            <w:r w:rsidR="00A7186D">
              <w:t xml:space="preserve">. </w:t>
            </w:r>
          </w:p>
          <w:p w:rsidR="005D0BEF" w:rsidRDefault="00861D74" w:rsidP="005D0BEF">
            <w:pPr>
              <w:spacing w:after="200" w:line="276" w:lineRule="auto"/>
            </w:pPr>
            <w:r>
              <w:t>I want to wish your family a Happy Thanksgiving.  It is my favorite holiday because it provides an opportunity to reflect upon what we are thankful for in our lives.  I want you to know how thankful I am that I get to have a positive impact on the life of your child.  I hope your family has a wonderful Thanksgiving holiday.</w:t>
            </w:r>
          </w:p>
          <w:p w:rsidR="005D0BEF" w:rsidRDefault="00524715" w:rsidP="00810B7B">
            <w:pPr>
              <w:spacing w:after="200" w:line="276" w:lineRule="auto"/>
            </w:pPr>
            <w:r>
              <w:t>Ms. Maghribi and Mrs. Raffa</w:t>
            </w:r>
            <w:bookmarkStart w:id="0" w:name="_GoBack"/>
            <w:bookmarkEnd w:id="0"/>
          </w:p>
        </w:tc>
      </w:tr>
      <w:tr w:rsidR="005D0BEF" w:rsidTr="005D0BEF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76"/>
        </w:trPr>
        <w:tc>
          <w:tcPr>
            <w:tcW w:w="0" w:type="auto"/>
          </w:tcPr>
          <w:p w:rsidR="005D0BEF" w:rsidRDefault="005D0BEF" w:rsidP="005D0BEF">
            <w:pPr>
              <w:pStyle w:val="TableSpace"/>
              <w:ind w:left="0"/>
            </w:pPr>
          </w:p>
        </w:tc>
      </w:tr>
    </w:tbl>
    <w:p w:rsidR="005D0BEF" w:rsidRDefault="005D0BEF" w:rsidP="00BE1DB4">
      <w:pPr>
        <w:pStyle w:val="Heading2"/>
        <w:spacing w:line="240" w:lineRule="auto"/>
        <w:ind w:left="0"/>
        <w:rPr>
          <w:rFonts w:asciiTheme="minorHAnsi" w:eastAsiaTheme="minorHAnsi" w:hAnsiTheme="minorHAnsi" w:cstheme="minorBidi"/>
          <w:b w:val="0"/>
          <w:bCs w:val="0"/>
          <w:color w:val="262626" w:themeColor="text1" w:themeTint="D9"/>
        </w:rPr>
      </w:pPr>
      <w:r>
        <w:rPr>
          <w:rFonts w:asciiTheme="minorHAnsi" w:eastAsiaTheme="minorHAnsi" w:hAnsiTheme="minorHAnsi" w:cstheme="minorBidi"/>
          <w:b w:val="0"/>
          <w:bCs w:val="0"/>
          <w:color w:val="262626" w:themeColor="text1" w:themeTint="D9"/>
        </w:rPr>
        <w:t xml:space="preserve"> </w:t>
      </w:r>
      <w:r w:rsidR="00A86DC1">
        <w:rPr>
          <w:rFonts w:asciiTheme="minorHAnsi" w:eastAsiaTheme="minorHAnsi" w:hAnsiTheme="minorHAnsi" w:cstheme="minorBidi"/>
          <w:b w:val="0"/>
          <w:bCs w:val="0"/>
          <w:color w:val="262626" w:themeColor="text1" w:themeTint="D9"/>
        </w:rPr>
        <w:t xml:space="preserve"> </w:t>
      </w:r>
      <w:r w:rsidRPr="00BE1DB4">
        <w:rPr>
          <w:rFonts w:asciiTheme="minorHAnsi" w:eastAsiaTheme="minorHAnsi" w:hAnsiTheme="minorHAnsi" w:cstheme="minorBidi"/>
          <w:bCs w:val="0"/>
          <w:color w:val="262626" w:themeColor="text1" w:themeTint="D9"/>
          <w:u w:val="single"/>
        </w:rPr>
        <w:t>Math:</w:t>
      </w:r>
      <w:r>
        <w:rPr>
          <w:rFonts w:asciiTheme="minorHAnsi" w:eastAsiaTheme="minorHAnsi" w:hAnsiTheme="minorHAnsi" w:cstheme="minorBidi"/>
          <w:b w:val="0"/>
          <w:bCs w:val="0"/>
          <w:color w:val="262626" w:themeColor="text1" w:themeTint="D9"/>
        </w:rPr>
        <w:t xml:space="preserve">  Students will be</w:t>
      </w:r>
      <w:r w:rsidR="00A47166">
        <w:rPr>
          <w:rFonts w:asciiTheme="minorHAnsi" w:eastAsiaTheme="minorHAnsi" w:hAnsiTheme="minorHAnsi" w:cstheme="minorBidi"/>
          <w:b w:val="0"/>
          <w:bCs w:val="0"/>
          <w:color w:val="262626" w:themeColor="text1" w:themeTint="D9"/>
        </w:rPr>
        <w:t xml:space="preserve"> focusing on the following area</w:t>
      </w:r>
      <w:r>
        <w:rPr>
          <w:rFonts w:asciiTheme="minorHAnsi" w:eastAsiaTheme="minorHAnsi" w:hAnsiTheme="minorHAnsi" w:cstheme="minorBidi"/>
          <w:b w:val="0"/>
          <w:bCs w:val="0"/>
          <w:color w:val="262626" w:themeColor="text1" w:themeTint="D9"/>
        </w:rPr>
        <w:t>:</w:t>
      </w:r>
    </w:p>
    <w:p w:rsidR="00BE1DB4" w:rsidRDefault="00861D74" w:rsidP="00A47166">
      <w:pPr>
        <w:ind w:left="0" w:firstLine="144"/>
      </w:pPr>
      <w:r>
        <w:tab/>
      </w:r>
      <w:r w:rsidR="00A47166">
        <w:t>*Multiplication and Division of Whole Numbers</w:t>
      </w:r>
    </w:p>
    <w:p w:rsidR="005D0BEF" w:rsidRDefault="00BE1DB4" w:rsidP="00BE1DB4">
      <w:pPr>
        <w:spacing w:line="240" w:lineRule="auto"/>
      </w:pPr>
      <w:r w:rsidRPr="00BE1DB4">
        <w:rPr>
          <w:b/>
          <w:u w:val="single"/>
        </w:rPr>
        <w:t>Writing:</w:t>
      </w:r>
      <w:r w:rsidR="002E4866">
        <w:t xml:space="preserve"> </w:t>
      </w:r>
      <w:r w:rsidR="00810B7B">
        <w:t xml:space="preserve">Persuasive and Creative </w:t>
      </w:r>
      <w:r w:rsidR="00A7186D">
        <w:t>Writing</w:t>
      </w:r>
      <w:r>
        <w:t>.</w:t>
      </w:r>
    </w:p>
    <w:p w:rsidR="005D0BEF" w:rsidRDefault="005D0BEF" w:rsidP="00BE1DB4">
      <w:pPr>
        <w:spacing w:line="240" w:lineRule="auto"/>
      </w:pPr>
      <w:r w:rsidRPr="00BE1DB4">
        <w:rPr>
          <w:b/>
          <w:u w:val="single"/>
        </w:rPr>
        <w:t>Social Studies:</w:t>
      </w:r>
      <w:r w:rsidR="00C32DEE">
        <w:t xml:space="preserve"> New Nation</w:t>
      </w:r>
    </w:p>
    <w:p w:rsidR="005D0BEF" w:rsidRPr="005D0BEF" w:rsidRDefault="005D0BEF" w:rsidP="00BE1DB4">
      <w:pPr>
        <w:spacing w:line="240" w:lineRule="auto"/>
      </w:pPr>
      <w:r w:rsidRPr="00BE1DB4">
        <w:rPr>
          <w:b/>
          <w:u w:val="single"/>
        </w:rPr>
        <w:t>Science:</w:t>
      </w:r>
      <w:r w:rsidR="002E4866">
        <w:t xml:space="preserve"> </w:t>
      </w:r>
      <w:r w:rsidR="00C32DEE">
        <w:t>Ecosystems</w:t>
      </w:r>
    </w:p>
    <w:p w:rsidR="005D5BF5" w:rsidRDefault="005D5BF5" w:rsidP="005D0BEF">
      <w:pPr>
        <w:pStyle w:val="Heading1"/>
        <w:ind w:left="0"/>
      </w:pPr>
    </w:p>
    <w:sectPr w:rsidR="005D5BF5">
      <w:pgSz w:w="12240" w:h="15840" w:code="1"/>
      <w:pgMar w:top="720" w:right="720" w:bottom="1440" w:left="72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0EDB" w:rsidRDefault="001B0EDB">
      <w:pPr>
        <w:spacing w:before="0" w:after="0" w:line="240" w:lineRule="auto"/>
      </w:pPr>
      <w:r>
        <w:separator/>
      </w:r>
    </w:p>
  </w:endnote>
  <w:endnote w:type="continuationSeparator" w:id="0">
    <w:p w:rsidR="001B0EDB" w:rsidRDefault="001B0ED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Segoe U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0EDB" w:rsidRDefault="001B0EDB">
      <w:pPr>
        <w:spacing w:before="0" w:after="0" w:line="240" w:lineRule="auto"/>
      </w:pPr>
      <w:r>
        <w:separator/>
      </w:r>
    </w:p>
  </w:footnote>
  <w:footnote w:type="continuationSeparator" w:id="0">
    <w:p w:rsidR="001B0EDB" w:rsidRDefault="001B0EDB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CB6607"/>
    <w:multiLevelType w:val="hybridMultilevel"/>
    <w:tmpl w:val="BF7C77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FDF"/>
    <w:rsid w:val="0007051B"/>
    <w:rsid w:val="001B0EDB"/>
    <w:rsid w:val="002432FA"/>
    <w:rsid w:val="002C0C22"/>
    <w:rsid w:val="002C67C8"/>
    <w:rsid w:val="002E4866"/>
    <w:rsid w:val="00381922"/>
    <w:rsid w:val="003A70CA"/>
    <w:rsid w:val="003B6313"/>
    <w:rsid w:val="004F279A"/>
    <w:rsid w:val="00504B96"/>
    <w:rsid w:val="00524715"/>
    <w:rsid w:val="0052753D"/>
    <w:rsid w:val="005D0BEF"/>
    <w:rsid w:val="005D5BF5"/>
    <w:rsid w:val="0066363C"/>
    <w:rsid w:val="006735DD"/>
    <w:rsid w:val="00753D89"/>
    <w:rsid w:val="00777B84"/>
    <w:rsid w:val="007C397E"/>
    <w:rsid w:val="00810B7B"/>
    <w:rsid w:val="00836BC9"/>
    <w:rsid w:val="00861D74"/>
    <w:rsid w:val="008E36AE"/>
    <w:rsid w:val="009B3002"/>
    <w:rsid w:val="00A210AA"/>
    <w:rsid w:val="00A47166"/>
    <w:rsid w:val="00A7186D"/>
    <w:rsid w:val="00A86DC1"/>
    <w:rsid w:val="00AA2B41"/>
    <w:rsid w:val="00B57EC1"/>
    <w:rsid w:val="00BE1DB4"/>
    <w:rsid w:val="00C22FDF"/>
    <w:rsid w:val="00C32DEE"/>
    <w:rsid w:val="00D269CF"/>
    <w:rsid w:val="00D32517"/>
    <w:rsid w:val="00E73068"/>
    <w:rsid w:val="00FA5C5D"/>
    <w:rsid w:val="00FE4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43FC65"/>
  <w15:docId w15:val="{636A4246-C809-4321-ABDB-485D06DED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262626" w:themeColor="text1" w:themeTint="D9"/>
        <w:sz w:val="22"/>
        <w:szCs w:val="22"/>
        <w:lang w:val="en-US" w:eastAsia="en-US" w:bidi="ar-SA"/>
      </w:rPr>
    </w:rPrDefault>
    <w:pPrDefault>
      <w:pPr>
        <w:spacing w:before="200" w:after="200" w:line="276" w:lineRule="auto"/>
        <w:ind w:left="144" w:right="14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nhideWhenUsed/>
    <w:qFormat/>
  </w:style>
  <w:style w:type="paragraph" w:styleId="Heading1">
    <w:name w:val="heading 1"/>
    <w:basedOn w:val="Normal"/>
    <w:next w:val="Normal"/>
    <w:unhideWhenUsed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bCs/>
      <w:color w:val="956AAC" w:themeColor="accent5"/>
      <w:sz w:val="28"/>
      <w:szCs w:val="28"/>
    </w:rPr>
  </w:style>
  <w:style w:type="paragraph" w:styleId="Heading2">
    <w:name w:val="heading 2"/>
    <w:basedOn w:val="Normal"/>
    <w:next w:val="Normal"/>
    <w:unhideWhenUsed/>
    <w:qFormat/>
    <w:pPr>
      <w:keepNext/>
      <w:keepLines/>
      <w:spacing w:before="240" w:after="100"/>
      <w:outlineLvl w:val="1"/>
    </w:pPr>
    <w:rPr>
      <w:rFonts w:asciiTheme="majorHAnsi" w:eastAsiaTheme="majorEastAsia" w:hAnsiTheme="majorHAnsi" w:cstheme="majorBidi"/>
      <w:b/>
      <w:bCs/>
      <w:color w:val="0D0D0D" w:themeColor="text1" w:themeTint="F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after="0"/>
      <w:outlineLvl w:val="2"/>
    </w:pPr>
    <w:rPr>
      <w:rFonts w:asciiTheme="majorHAnsi" w:eastAsiaTheme="majorEastAsia" w:hAnsiTheme="majorHAnsi" w:cstheme="majorBidi"/>
      <w:b/>
      <w:bCs/>
      <w:color w:val="199BD0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after="0"/>
      <w:outlineLvl w:val="3"/>
    </w:pPr>
    <w:rPr>
      <w:rFonts w:asciiTheme="majorHAnsi" w:eastAsiaTheme="majorEastAsia" w:hAnsiTheme="majorHAnsi" w:cstheme="majorBidi"/>
      <w:b/>
      <w:bCs/>
      <w:i/>
      <w:iCs/>
      <w:color w:val="956AAC" w:themeColor="accent5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after="0"/>
      <w:outlineLvl w:val="4"/>
    </w:pPr>
    <w:rPr>
      <w:rFonts w:asciiTheme="majorHAnsi" w:eastAsiaTheme="majorEastAsia" w:hAnsiTheme="majorHAnsi" w:cstheme="majorBidi"/>
      <w:color w:val="4B3259" w:themeColor="accent5" w:themeShade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after="0"/>
      <w:outlineLvl w:val="5"/>
    </w:pPr>
    <w:rPr>
      <w:rFonts w:asciiTheme="majorHAnsi" w:eastAsiaTheme="majorEastAsia" w:hAnsiTheme="majorHAnsi" w:cstheme="majorBidi"/>
      <w:i/>
      <w:iCs/>
      <w:color w:val="4B3259" w:themeColor="accent5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rganization">
    <w:name w:val="Organization"/>
    <w:basedOn w:val="Normal"/>
    <w:next w:val="ContactInfo"/>
    <w:uiPriority w:val="1"/>
    <w:qFormat/>
    <w:pPr>
      <w:spacing w:before="240" w:after="100"/>
    </w:pPr>
    <w:rPr>
      <w:rFonts w:asciiTheme="majorHAnsi" w:eastAsiaTheme="majorEastAsia" w:hAnsiTheme="majorHAnsi" w:cstheme="majorBidi"/>
      <w:color w:val="956AAC" w:themeColor="accent5"/>
      <w:sz w:val="66"/>
    </w:rPr>
  </w:style>
  <w:style w:type="paragraph" w:customStyle="1" w:styleId="ContactInfo">
    <w:name w:val="Contact Info"/>
    <w:basedOn w:val="Normal"/>
    <w:uiPriority w:val="1"/>
    <w:qFormat/>
    <w:pPr>
      <w:spacing w:before="0" w:after="240" w:line="336" w:lineRule="auto"/>
      <w:contextualSpacing/>
    </w:pPr>
  </w:style>
  <w:style w:type="paragraph" w:customStyle="1" w:styleId="TableSpace">
    <w:name w:val="Table Space"/>
    <w:basedOn w:val="Normal"/>
    <w:next w:val="Normal"/>
    <w:uiPriority w:val="2"/>
    <w:qFormat/>
    <w:pPr>
      <w:spacing w:before="0" w:after="0" w:line="80" w:lineRule="exact"/>
    </w:pPr>
  </w:style>
  <w:style w:type="paragraph" w:customStyle="1" w:styleId="Photo">
    <w:name w:val="Photo"/>
    <w:basedOn w:val="Normal"/>
    <w:uiPriority w:val="2"/>
    <w:qFormat/>
    <w:pPr>
      <w:spacing w:before="0" w:after="360" w:line="240" w:lineRule="auto"/>
      <w:ind w:left="0" w:right="0"/>
      <w:jc w:val="center"/>
    </w:p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199BD0" w:themeColor="accent1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before="160" w:after="160" w:line="240" w:lineRule="auto"/>
    </w:pPr>
    <w:rPr>
      <w:color w:val="956AAC" w:themeColor="accent5"/>
    </w:rPr>
  </w:style>
  <w:style w:type="character" w:customStyle="1" w:styleId="FooterChar">
    <w:name w:val="Footer Char"/>
    <w:basedOn w:val="DefaultParagraphFont"/>
    <w:link w:val="Footer"/>
    <w:uiPriority w:val="99"/>
    <w:rPr>
      <w:color w:val="956AAC" w:themeColor="accent5"/>
    </w:rPr>
  </w:style>
  <w:style w:type="paragraph" w:styleId="Title">
    <w:name w:val="Title"/>
    <w:basedOn w:val="Normal"/>
    <w:link w:val="TitleChar"/>
    <w:uiPriority w:val="1"/>
    <w:qFormat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color w:val="956AAC" w:themeColor="accent5"/>
      <w:spacing w:val="5"/>
      <w:kern w:val="28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olor w:val="956AAC" w:themeColor="accent5"/>
      <w:spacing w:val="5"/>
      <w:kern w:val="28"/>
      <w:sz w:val="28"/>
      <w:szCs w:val="28"/>
    </w:rPr>
  </w:style>
  <w:style w:type="paragraph" w:styleId="NoSpacing">
    <w:name w:val="No Spacing"/>
    <w:uiPriority w:val="9"/>
    <w:qFormat/>
    <w:pPr>
      <w:spacing w:before="0" w:after="0" w:line="240" w:lineRule="auto"/>
    </w:pPr>
    <w:rPr>
      <w:color w:val="0D0D0D" w:themeColor="text1" w:themeTint="F2"/>
    </w:rPr>
  </w:style>
  <w:style w:type="table" w:styleId="TableGrid">
    <w:name w:val="Table Grid"/>
    <w:basedOn w:val="TableNormal"/>
    <w:uiPriority w:val="59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NewsletterTable">
    <w:name w:val="Newsletter Table"/>
    <w:basedOn w:val="TableNormal"/>
    <w:uiPriority w:val="99"/>
    <w:pPr>
      <w:spacing w:after="0" w:line="240" w:lineRule="auto"/>
    </w:pPr>
    <w:tblPr>
      <w:tblBorders>
        <w:top w:val="single" w:sz="8" w:space="0" w:color="956AAC" w:themeColor="accent5"/>
        <w:bottom w:val="single" w:sz="8" w:space="0" w:color="956AAC" w:themeColor="accent5"/>
      </w:tblBorders>
      <w:tblCellMar>
        <w:left w:w="0" w:type="dxa"/>
        <w:right w:w="0" w:type="dxa"/>
      </w:tblCellMar>
    </w:tblPr>
    <w:tcPr>
      <w:shd w:val="clear" w:color="auto" w:fill="F2F2F2" w:themeFill="background1" w:themeFillShade="F2"/>
    </w:tcPr>
    <w:tblStylePr w:type="firstRow">
      <w:tblPr/>
      <w:tcPr>
        <w:shd w:val="clear" w:color="auto" w:fill="FFFFFF" w:themeFill="background1"/>
      </w:tcPr>
    </w:tblStylePr>
    <w:tblStylePr w:type="lastRow">
      <w:tblPr/>
      <w:tcPr>
        <w:shd w:val="clear" w:color="auto" w:fill="FFFFFF" w:themeFill="background1"/>
      </w:tcPr>
    </w:tblStylePr>
  </w:style>
  <w:style w:type="table" w:customStyle="1" w:styleId="NewsletterPhoto">
    <w:name w:val="Newsletter Photo"/>
    <w:basedOn w:val="TableNormal"/>
    <w:uiPriority w:val="99"/>
    <w:pPr>
      <w:spacing w:after="0" w:line="240" w:lineRule="auto"/>
    </w:pPr>
    <w:tblPr>
      <w:jc w:val="center"/>
      <w:tblBorders>
        <w:top w:val="single" w:sz="4" w:space="0" w:color="956AAC" w:themeColor="accent5"/>
        <w:left w:val="single" w:sz="4" w:space="0" w:color="956AAC" w:themeColor="accent5"/>
        <w:bottom w:val="single" w:sz="4" w:space="0" w:color="956AAC" w:themeColor="accent5"/>
        <w:right w:val="single" w:sz="4" w:space="0" w:color="956AAC" w:themeColor="accent5"/>
      </w:tblBorders>
      <w:tblCellMar>
        <w:left w:w="0" w:type="dxa"/>
        <w:right w:w="0" w:type="dxa"/>
      </w:tblCellMar>
    </w:tblPr>
    <w:trPr>
      <w:jc w:val="center"/>
    </w:trPr>
    <w:tcPr>
      <w:vAlign w:val="center"/>
    </w:tc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956AAC" w:themeColor="accent5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4B3259" w:themeColor="accent5" w:themeShade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4B3259" w:themeColor="accent5" w:themeShade="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5C5D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C5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semiHidden/>
    <w:qFormat/>
    <w:rsid w:val="00A7186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24715"/>
    <w:rPr>
      <w:color w:val="199BD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Robin.raffa@cobbk12.org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Dana.maghribi@cobbk12.org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MP17426\Desktop\September%20Newslett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4A35DF1BBEF4F538DD3B579224239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FEF414-D7C7-41A4-9A3F-11A29B93EA9A}"/>
      </w:docPartPr>
      <w:docPartBody>
        <w:p w:rsidR="00772CC9" w:rsidRDefault="002A7A82">
          <w:pPr>
            <w:pStyle w:val="C4A35DF1BBEF4F538DD3B57922423970"/>
          </w:pPr>
          <w:r>
            <w:t>[Date]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Segoe U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A82"/>
    <w:rsid w:val="0029124F"/>
    <w:rsid w:val="002A7A82"/>
    <w:rsid w:val="00410EEA"/>
    <w:rsid w:val="00612FDB"/>
    <w:rsid w:val="0068681D"/>
    <w:rsid w:val="00772CC9"/>
    <w:rsid w:val="007A49D7"/>
    <w:rsid w:val="00895F2A"/>
    <w:rsid w:val="00B14FF8"/>
    <w:rsid w:val="00D979FD"/>
    <w:rsid w:val="00DB45E2"/>
    <w:rsid w:val="00E34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4A35DF1BBEF4F538DD3B57922423970">
    <w:name w:val="C4A35DF1BBEF4F538DD3B5792242397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Elementary NEwsletter">
  <a:themeElements>
    <a:clrScheme name="Academic Newsletter">
      <a:dk1>
        <a:sysClr val="windowText" lastClr="000000"/>
      </a:dk1>
      <a:lt1>
        <a:sysClr val="window" lastClr="FFFFFF"/>
      </a:lt1>
      <a:dk2>
        <a:srgbClr val="0C4D68"/>
      </a:dk2>
      <a:lt2>
        <a:srgbClr val="F8EADB"/>
      </a:lt2>
      <a:accent1>
        <a:srgbClr val="199BD0"/>
      </a:accent1>
      <a:accent2>
        <a:srgbClr val="91C73F"/>
      </a:accent2>
      <a:accent3>
        <a:srgbClr val="E76E34"/>
      </a:accent3>
      <a:accent4>
        <a:srgbClr val="EBDB30"/>
      </a:accent4>
      <a:accent5>
        <a:srgbClr val="956AAC"/>
      </a:accent5>
      <a:accent6>
        <a:srgbClr val="E86360"/>
      </a:accent6>
      <a:hlink>
        <a:srgbClr val="199BD0"/>
      </a:hlink>
      <a:folHlink>
        <a:srgbClr val="956AAC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028BAD-652E-4620-8B17-8908D632083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248C16B-8809-4B46-9EA2-AC065A774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September Newsletter</Template>
  <TotalTime>1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Wolber</dc:creator>
  <cp:lastModifiedBy>Dana Maghribi</cp:lastModifiedBy>
  <cp:revision>2</cp:revision>
  <cp:lastPrinted>2014-10-06T17:32:00Z</cp:lastPrinted>
  <dcterms:created xsi:type="dcterms:W3CDTF">2018-11-08T12:49:00Z</dcterms:created>
  <dcterms:modified xsi:type="dcterms:W3CDTF">2018-11-08T12:49:00Z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TC028051399991</vt:lpwstr>
  </property>
</Properties>
</file>